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60B9" w14:textId="00086BF9" w:rsidR="00CB21C4" w:rsidRPr="009303CB" w:rsidRDefault="00A24116" w:rsidP="001E0906">
      <w:pPr>
        <w:pStyle w:val="Heading2"/>
        <w:rPr>
          <w:b/>
          <w:color w:val="auto"/>
          <w:sz w:val="28"/>
          <w:szCs w:val="28"/>
        </w:rPr>
      </w:pPr>
      <w:r w:rsidRPr="009303CB">
        <w:rPr>
          <w:b/>
          <w:color w:val="auto"/>
          <w:sz w:val="28"/>
          <w:szCs w:val="28"/>
        </w:rPr>
        <w:t xml:space="preserve">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700"/>
        <w:gridCol w:w="8010"/>
      </w:tblGrid>
      <w:tr w:rsidR="009D1DA4" w14:paraId="4BBC56CA" w14:textId="77777777" w:rsidTr="001E0906">
        <w:trPr>
          <w:trHeight w:val="611"/>
        </w:trPr>
        <w:tc>
          <w:tcPr>
            <w:tcW w:w="10710" w:type="dxa"/>
            <w:gridSpan w:val="2"/>
            <w:shd w:val="clear" w:color="auto" w:fill="BFBFBF" w:themeFill="background1" w:themeFillShade="BF"/>
          </w:tcPr>
          <w:p w14:paraId="6FB94426" w14:textId="77777777" w:rsidR="009D1DA4" w:rsidRPr="001E0906" w:rsidRDefault="009D1DA4" w:rsidP="009D1DA4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alias w:val="Organization Name"/>
                <w:tag w:val=""/>
                <w:id w:val="-955173414"/>
                <w:placeholder>
                  <w:docPart w:val="984115C278694449A9135F2E00ABC77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Pr="001E0906">
                  <w:rPr>
                    <w:rFonts w:ascii="Times New Roman" w:hAnsi="Times New Roman" w:cs="Times New Roman"/>
                  </w:rPr>
                  <w:t>[Organization Name]</w:t>
                </w:r>
              </w:sdtContent>
            </w:sdt>
          </w:p>
          <w:p w14:paraId="3F7D79F4" w14:textId="75C8A130" w:rsidR="009D1DA4" w:rsidRPr="001E0906" w:rsidRDefault="009D1DA4" w:rsidP="009D1DA4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E090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Meeting Minutes - Date </w:t>
            </w:r>
          </w:p>
        </w:tc>
      </w:tr>
      <w:tr w:rsidR="009D1DA4" w14:paraId="733FD97B" w14:textId="77777777" w:rsidTr="001E0906">
        <w:tc>
          <w:tcPr>
            <w:tcW w:w="2700" w:type="dxa"/>
            <w:shd w:val="clear" w:color="auto" w:fill="BFBFBF" w:themeFill="background1" w:themeFillShade="BF"/>
          </w:tcPr>
          <w:p w14:paraId="135A525C" w14:textId="42A0C760" w:rsidR="009D1DA4" w:rsidRPr="001E0906" w:rsidRDefault="009D1DA4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</w:rPr>
            </w:pPr>
            <w:r w:rsidRPr="001E0906">
              <w:rPr>
                <w:rFonts w:ascii="Times New Roman" w:hAnsi="Times New Roman" w:cs="Times New Roman"/>
                <w:color w:val="333333"/>
                <w:sz w:val="24"/>
              </w:rPr>
              <w:t>Call to Order</w:t>
            </w:r>
          </w:p>
        </w:tc>
        <w:tc>
          <w:tcPr>
            <w:tcW w:w="8010" w:type="dxa"/>
          </w:tcPr>
          <w:p w14:paraId="0B165822" w14:textId="082AF947" w:rsidR="009D1DA4" w:rsidRPr="001E0906" w:rsidRDefault="009D1DA4" w:rsidP="009D1DA4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0906">
              <w:rPr>
                <w:rFonts w:ascii="Times New Roman" w:hAnsi="Times New Roman" w:cs="Times New Roman"/>
                <w:color w:val="333333"/>
                <w:sz w:val="24"/>
              </w:rPr>
              <w:t>Roll Call/Sign-in Sheet</w:t>
            </w:r>
          </w:p>
        </w:tc>
      </w:tr>
      <w:tr w:rsidR="009D1DA4" w14:paraId="784F1948" w14:textId="77777777" w:rsidTr="001E0906">
        <w:tc>
          <w:tcPr>
            <w:tcW w:w="2700" w:type="dxa"/>
            <w:shd w:val="clear" w:color="auto" w:fill="BFBFBF" w:themeFill="background1" w:themeFillShade="BF"/>
          </w:tcPr>
          <w:p w14:paraId="7387284F" w14:textId="7C7E56AF" w:rsidR="009D1DA4" w:rsidRPr="001E0906" w:rsidRDefault="009D1DA4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</w:rPr>
            </w:pPr>
            <w:r w:rsidRPr="001E0906">
              <w:rPr>
                <w:rFonts w:ascii="Times New Roman" w:hAnsi="Times New Roman" w:cs="Times New Roman"/>
                <w:color w:val="333333"/>
                <w:sz w:val="24"/>
              </w:rPr>
              <w:t>Welcome</w:t>
            </w:r>
          </w:p>
        </w:tc>
        <w:tc>
          <w:tcPr>
            <w:tcW w:w="8010" w:type="dxa"/>
          </w:tcPr>
          <w:p w14:paraId="23225CCE" w14:textId="35006A05" w:rsidR="009D1DA4" w:rsidRPr="001E0906" w:rsidRDefault="009D1DA4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0906">
              <w:rPr>
                <w:rFonts w:ascii="Times New Roman" w:hAnsi="Times New Roman" w:cs="Times New Roman"/>
                <w:color w:val="333333"/>
                <w:sz w:val="24"/>
              </w:rPr>
              <w:t>[Announcements: Ne</w:t>
            </w:r>
            <w:r w:rsidR="001E0906" w:rsidRPr="001E0906">
              <w:rPr>
                <w:rFonts w:ascii="Times New Roman" w:hAnsi="Times New Roman" w:cs="Times New Roman"/>
                <w:color w:val="333333"/>
                <w:sz w:val="24"/>
              </w:rPr>
              <w:t>xt Meetup Date/Location Stated.]</w:t>
            </w:r>
            <w:r w:rsidRPr="001E0906">
              <w:rPr>
                <w:rFonts w:ascii="Times New Roman" w:hAnsi="Times New Roman" w:cs="Times New Roman"/>
                <w:color w:val="333333"/>
                <w:sz w:val="24"/>
              </w:rPr>
              <w:t>[Date] [Time] [Location]</w:t>
            </w:r>
          </w:p>
        </w:tc>
      </w:tr>
      <w:tr w:rsidR="009D1DA4" w14:paraId="65AD3BE6" w14:textId="77777777" w:rsidTr="001E0906">
        <w:trPr>
          <w:trHeight w:val="2051"/>
        </w:trPr>
        <w:tc>
          <w:tcPr>
            <w:tcW w:w="2700" w:type="dxa"/>
            <w:shd w:val="clear" w:color="auto" w:fill="BFBFBF" w:themeFill="background1" w:themeFillShade="BF"/>
          </w:tcPr>
          <w:p w14:paraId="0D89E62E" w14:textId="6192284E" w:rsidR="009D1DA4" w:rsidRPr="001E0906" w:rsidRDefault="001E0906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</w:rPr>
            </w:pPr>
            <w:r w:rsidRPr="001E0906">
              <w:rPr>
                <w:rFonts w:ascii="Times New Roman" w:hAnsi="Times New Roman" w:cs="Times New Roman"/>
                <w:color w:val="333333"/>
                <w:sz w:val="24"/>
              </w:rPr>
              <w:t>Old</w:t>
            </w:r>
            <w:r w:rsidRPr="001E090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E0906">
              <w:rPr>
                <w:rFonts w:ascii="Times New Roman" w:hAnsi="Times New Roman" w:cs="Times New Roman"/>
                <w:color w:val="333333"/>
                <w:sz w:val="24"/>
              </w:rPr>
              <w:t>Business</w:t>
            </w:r>
            <w:r w:rsidRPr="001E0906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8010" w:type="dxa"/>
          </w:tcPr>
          <w:p w14:paraId="7E503279" w14:textId="77777777" w:rsidR="009D1DA4" w:rsidRPr="001E0906" w:rsidRDefault="009D1DA4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9D1DA4" w14:paraId="78B7982E" w14:textId="77777777" w:rsidTr="001E0906">
        <w:trPr>
          <w:trHeight w:val="2150"/>
        </w:trPr>
        <w:tc>
          <w:tcPr>
            <w:tcW w:w="2700" w:type="dxa"/>
            <w:shd w:val="clear" w:color="auto" w:fill="BFBFBF" w:themeFill="background1" w:themeFillShade="BF"/>
          </w:tcPr>
          <w:p w14:paraId="41DFCEC8" w14:textId="3EBD4860" w:rsidR="009D1DA4" w:rsidRPr="001E0906" w:rsidRDefault="001E0906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0906">
              <w:rPr>
                <w:rFonts w:ascii="Times New Roman" w:hAnsi="Times New Roman" w:cs="Times New Roman"/>
                <w:color w:val="333333"/>
                <w:sz w:val="24"/>
              </w:rPr>
              <w:t>New Business:</w:t>
            </w:r>
          </w:p>
        </w:tc>
        <w:tc>
          <w:tcPr>
            <w:tcW w:w="8010" w:type="dxa"/>
          </w:tcPr>
          <w:p w14:paraId="420C9B88" w14:textId="77777777" w:rsidR="009D1DA4" w:rsidRPr="001E0906" w:rsidRDefault="009D1DA4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9D1DA4" w14:paraId="61236C8B" w14:textId="77777777" w:rsidTr="001E0906">
        <w:trPr>
          <w:trHeight w:val="2051"/>
        </w:trPr>
        <w:tc>
          <w:tcPr>
            <w:tcW w:w="2700" w:type="dxa"/>
            <w:shd w:val="clear" w:color="auto" w:fill="BFBFBF" w:themeFill="background1" w:themeFillShade="BF"/>
          </w:tcPr>
          <w:p w14:paraId="36560C81" w14:textId="692DBF44" w:rsidR="009D1DA4" w:rsidRPr="001E0906" w:rsidRDefault="001E0906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0906">
              <w:rPr>
                <w:rFonts w:ascii="Times New Roman" w:hAnsi="Times New Roman" w:cs="Times New Roman"/>
                <w:color w:val="333333"/>
                <w:sz w:val="24"/>
              </w:rPr>
              <w:t>Goals of the ACNA Regional Groups:</w:t>
            </w:r>
          </w:p>
        </w:tc>
        <w:tc>
          <w:tcPr>
            <w:tcW w:w="8010" w:type="dxa"/>
          </w:tcPr>
          <w:p w14:paraId="1E2A8B01" w14:textId="77777777" w:rsidR="009D1DA4" w:rsidRPr="001E0906" w:rsidRDefault="009D1DA4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</w:rPr>
            </w:pPr>
            <w:bookmarkStart w:id="0" w:name="_GoBack"/>
            <w:bookmarkEnd w:id="0"/>
          </w:p>
        </w:tc>
      </w:tr>
      <w:tr w:rsidR="009D1DA4" w14:paraId="09E15521" w14:textId="77777777" w:rsidTr="001E0906">
        <w:trPr>
          <w:trHeight w:val="1349"/>
        </w:trPr>
        <w:tc>
          <w:tcPr>
            <w:tcW w:w="2700" w:type="dxa"/>
            <w:shd w:val="clear" w:color="auto" w:fill="BFBFBF" w:themeFill="background1" w:themeFillShade="BF"/>
          </w:tcPr>
          <w:p w14:paraId="2707FFC4" w14:textId="73016288" w:rsidR="009D1DA4" w:rsidRPr="001E0906" w:rsidRDefault="001E0906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0906">
              <w:rPr>
                <w:rFonts w:ascii="Times New Roman" w:hAnsi="Times New Roman" w:cs="Times New Roman"/>
                <w:color w:val="333333"/>
                <w:sz w:val="24"/>
              </w:rPr>
              <w:t>Ending Remarks/ Comments</w:t>
            </w:r>
          </w:p>
        </w:tc>
        <w:tc>
          <w:tcPr>
            <w:tcW w:w="8010" w:type="dxa"/>
          </w:tcPr>
          <w:p w14:paraId="78EBD1EC" w14:textId="77777777" w:rsidR="009D1DA4" w:rsidRPr="001E0906" w:rsidRDefault="009D1DA4">
            <w:pPr>
              <w:pStyle w:val="Heading2"/>
              <w:outlineLvl w:val="1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14:paraId="609A3EBE" w14:textId="3D836172" w:rsidR="00CB21C4" w:rsidRDefault="00CB21C4" w:rsidP="001E0906">
      <w:pPr>
        <w:pStyle w:val="NormalIndent"/>
        <w:ind w:left="0"/>
      </w:pPr>
    </w:p>
    <w:sectPr w:rsidR="00CB21C4" w:rsidSect="0009442E">
      <w:headerReference w:type="default" r:id="rId10"/>
      <w:headerReference w:type="first" r:id="rId11"/>
      <w:pgSz w:w="12240" w:h="15840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8382" w14:textId="77777777" w:rsidR="000E2B44" w:rsidRDefault="000E2B44">
      <w:pPr>
        <w:spacing w:after="0" w:line="240" w:lineRule="auto"/>
      </w:pPr>
      <w:r>
        <w:separator/>
      </w:r>
    </w:p>
    <w:p w14:paraId="35CC08B0" w14:textId="77777777" w:rsidR="000E2B44" w:rsidRDefault="000E2B44"/>
  </w:endnote>
  <w:endnote w:type="continuationSeparator" w:id="0">
    <w:p w14:paraId="22FA7575" w14:textId="77777777" w:rsidR="000E2B44" w:rsidRDefault="000E2B44">
      <w:pPr>
        <w:spacing w:after="0" w:line="240" w:lineRule="auto"/>
      </w:pPr>
      <w:r>
        <w:continuationSeparator/>
      </w:r>
    </w:p>
    <w:p w14:paraId="7D78CD76" w14:textId="77777777" w:rsidR="000E2B44" w:rsidRDefault="000E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5D7BE" w14:textId="77777777" w:rsidR="000E2B44" w:rsidRDefault="000E2B44">
      <w:pPr>
        <w:spacing w:after="0" w:line="240" w:lineRule="auto"/>
      </w:pPr>
      <w:r>
        <w:separator/>
      </w:r>
    </w:p>
    <w:p w14:paraId="161249E6" w14:textId="77777777" w:rsidR="000E2B44" w:rsidRDefault="000E2B44"/>
  </w:footnote>
  <w:footnote w:type="continuationSeparator" w:id="0">
    <w:p w14:paraId="4A456CE0" w14:textId="77777777" w:rsidR="000E2B44" w:rsidRDefault="000E2B44">
      <w:pPr>
        <w:spacing w:after="0" w:line="240" w:lineRule="auto"/>
      </w:pPr>
      <w:r>
        <w:continuationSeparator/>
      </w:r>
    </w:p>
    <w:p w14:paraId="646EA796" w14:textId="77777777" w:rsidR="000E2B44" w:rsidRDefault="000E2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Organization Name"/>
      <w:tag w:val=""/>
      <w:id w:val="1941794537"/>
      <w:placeholder>
        <w:docPart w:val="186A7F241B094D0CAB807FB9D67174D0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27EE3D0C" w14:textId="77777777" w:rsidR="00CB21C4" w:rsidRDefault="00C73E37">
        <w:pPr>
          <w:pStyle w:val="Header"/>
        </w:pPr>
        <w:r>
          <w:t>[List of attendees]</w:t>
        </w:r>
      </w:p>
    </w:sdtContent>
  </w:sdt>
  <w:p w14:paraId="79A8B0D9" w14:textId="0EACCEF2" w:rsidR="00CB21C4" w:rsidRDefault="00A24116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4C7042E60710466FBC2D41926893A34E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6-06-1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349A3">
          <w:t>[Date of meeting]</w:t>
        </w:r>
      </w:sdtContent>
    </w:sdt>
  </w:p>
  <w:p w14:paraId="57957D93" w14:textId="2B062BEE" w:rsidR="00CB21C4" w:rsidRDefault="00A2411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090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ADC9" w14:textId="77F912F4" w:rsidR="009303CB" w:rsidRDefault="0009442E" w:rsidP="0009442E">
    <w:pPr>
      <w:pStyle w:val="Header"/>
      <w:spacing w:after="240"/>
      <w:jc w:val="center"/>
    </w:pPr>
    <w:r>
      <w:rPr>
        <w:noProof/>
        <w:lang w:eastAsia="en-US"/>
      </w:rPr>
      <w:drawing>
        <wp:inline distT="0" distB="0" distL="0" distR="0" wp14:anchorId="776F39D8" wp14:editId="1FE38F31">
          <wp:extent cx="5943600" cy="1576639"/>
          <wp:effectExtent l="0" t="0" r="0" b="5080"/>
          <wp:docPr id="5" name="image01.jpg" descr="C:\Users\Amy\Downloads\ACNAlogo---WID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Amy\Downloads\ACNAlogo---WIDE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2" t="4007" b="4198"/>
                  <a:stretch/>
                </pic:blipFill>
                <pic:spPr bwMode="auto">
                  <a:xfrm>
                    <a:off x="0" y="0"/>
                    <a:ext cx="5943600" cy="1576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013A5B"/>
    <w:multiLevelType w:val="hybridMultilevel"/>
    <w:tmpl w:val="0902E33E"/>
    <w:lvl w:ilvl="0" w:tplc="5EE03BE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4D2C24C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3EBC2846">
      <w:numFmt w:val="bullet"/>
      <w:lvlText w:val=""/>
      <w:lvlJc w:val="left"/>
      <w:pPr>
        <w:ind w:left="2160" w:hanging="1800"/>
      </w:pPr>
    </w:lvl>
    <w:lvl w:ilvl="3" w:tplc="8A16D2B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A34653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92BA71CA">
      <w:numFmt w:val="bullet"/>
      <w:lvlText w:val=""/>
      <w:lvlJc w:val="left"/>
      <w:pPr>
        <w:ind w:left="4320" w:hanging="3960"/>
      </w:pPr>
    </w:lvl>
    <w:lvl w:ilvl="6" w:tplc="EB000EB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C51A0D2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D083558">
      <w:numFmt w:val="bullet"/>
      <w:lvlText w:val=""/>
      <w:lvlJc w:val="left"/>
      <w:pPr>
        <w:ind w:left="6480" w:hanging="6120"/>
      </w:pPr>
    </w:lvl>
  </w:abstractNum>
  <w:abstractNum w:abstractNumId="11" w15:restartNumberingAfterBreak="0">
    <w:nsid w:val="69203DE4"/>
    <w:multiLevelType w:val="hybridMultilevel"/>
    <w:tmpl w:val="3FC26DD2"/>
    <w:lvl w:ilvl="0" w:tplc="6CC8B248">
      <w:start w:val="1"/>
      <w:numFmt w:val="decimal"/>
      <w:lvlText w:val="%1."/>
      <w:lvlJc w:val="left"/>
      <w:pPr>
        <w:ind w:left="720" w:hanging="360"/>
      </w:pPr>
    </w:lvl>
    <w:lvl w:ilvl="1" w:tplc="14EAA610">
      <w:start w:val="1"/>
      <w:numFmt w:val="decimal"/>
      <w:lvlText w:val="%2."/>
      <w:lvlJc w:val="left"/>
      <w:pPr>
        <w:ind w:left="1440" w:hanging="1080"/>
      </w:pPr>
    </w:lvl>
    <w:lvl w:ilvl="2" w:tplc="5A90B778">
      <w:start w:val="1"/>
      <w:numFmt w:val="decimal"/>
      <w:lvlText w:val="%3."/>
      <w:lvlJc w:val="left"/>
      <w:pPr>
        <w:ind w:left="2160" w:hanging="1980"/>
      </w:pPr>
    </w:lvl>
    <w:lvl w:ilvl="3" w:tplc="2BE0B930">
      <w:start w:val="1"/>
      <w:numFmt w:val="decimal"/>
      <w:lvlText w:val="%4."/>
      <w:lvlJc w:val="left"/>
      <w:pPr>
        <w:ind w:left="2880" w:hanging="2520"/>
      </w:pPr>
    </w:lvl>
    <w:lvl w:ilvl="4" w:tplc="117C3146">
      <w:start w:val="1"/>
      <w:numFmt w:val="decimal"/>
      <w:lvlText w:val="%5."/>
      <w:lvlJc w:val="left"/>
      <w:pPr>
        <w:ind w:left="3600" w:hanging="3240"/>
      </w:pPr>
    </w:lvl>
    <w:lvl w:ilvl="5" w:tplc="C5DE67D4">
      <w:start w:val="1"/>
      <w:numFmt w:val="decimal"/>
      <w:lvlText w:val="%6."/>
      <w:lvlJc w:val="left"/>
      <w:pPr>
        <w:ind w:left="4320" w:hanging="4140"/>
      </w:pPr>
    </w:lvl>
    <w:lvl w:ilvl="6" w:tplc="B9325F42">
      <w:start w:val="1"/>
      <w:numFmt w:val="decimal"/>
      <w:lvlText w:val="%7."/>
      <w:lvlJc w:val="left"/>
      <w:pPr>
        <w:ind w:left="5040" w:hanging="4680"/>
      </w:pPr>
    </w:lvl>
    <w:lvl w:ilvl="7" w:tplc="FAFEAB80">
      <w:start w:val="1"/>
      <w:numFmt w:val="decimal"/>
      <w:lvlText w:val="%8."/>
      <w:lvlJc w:val="left"/>
      <w:pPr>
        <w:ind w:left="5760" w:hanging="5400"/>
      </w:pPr>
    </w:lvl>
    <w:lvl w:ilvl="8" w:tplc="EC32CBA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CB"/>
    <w:rsid w:val="0009442E"/>
    <w:rsid w:val="000E2B44"/>
    <w:rsid w:val="001E0906"/>
    <w:rsid w:val="003430C2"/>
    <w:rsid w:val="003A2966"/>
    <w:rsid w:val="00494A5C"/>
    <w:rsid w:val="004F78F6"/>
    <w:rsid w:val="006349A3"/>
    <w:rsid w:val="009303CB"/>
    <w:rsid w:val="009D1DA4"/>
    <w:rsid w:val="00A24116"/>
    <w:rsid w:val="00C73E37"/>
    <w:rsid w:val="00CB21C4"/>
    <w:rsid w:val="00E93327"/>
    <w:rsid w:val="00F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F6C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3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CB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CB"/>
    <w:rPr>
      <w:rFonts w:ascii="Segoe UI" w:hAnsi="Segoe UI" w:cs="Segoe UI"/>
      <w:spacing w:val="4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7042E60710466FBC2D41926893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DB11-CA84-4A3D-9995-A02BE45915B6}"/>
      </w:docPartPr>
      <w:docPartBody>
        <w:p w:rsidR="003636E2" w:rsidRDefault="00F23223">
          <w:pPr>
            <w:pStyle w:val="4C7042E60710466FBC2D41926893A34E"/>
          </w:pPr>
          <w:r>
            <w:t>[Date of meeting]</w:t>
          </w:r>
        </w:p>
      </w:docPartBody>
    </w:docPart>
    <w:docPart>
      <w:docPartPr>
        <w:name w:val="186A7F241B094D0CAB807FB9D671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F48D-7EF0-42F0-9DF0-96AF5251F18E}"/>
      </w:docPartPr>
      <w:docPartBody>
        <w:p w:rsidR="003636E2" w:rsidRDefault="00F23223">
          <w:pPr>
            <w:pStyle w:val="186A7F241B094D0CAB807FB9D67174D0"/>
          </w:pPr>
          <w:r>
            <w:t>[List of attendees]</w:t>
          </w:r>
        </w:p>
      </w:docPartBody>
    </w:docPart>
    <w:docPart>
      <w:docPartPr>
        <w:name w:val="984115C278694449A9135F2E00AB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90D9-AE5A-4649-B5A0-946B6ECEBB40}"/>
      </w:docPartPr>
      <w:docPartBody>
        <w:p w:rsidR="00000000" w:rsidRDefault="009B24A5" w:rsidP="009B24A5">
          <w:pPr>
            <w:pStyle w:val="984115C278694449A9135F2E00ABC779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B"/>
    <w:rsid w:val="003636E2"/>
    <w:rsid w:val="009B24A5"/>
    <w:rsid w:val="00AF6B4B"/>
    <w:rsid w:val="00B716FC"/>
    <w:rsid w:val="00E42ECC"/>
    <w:rsid w:val="00F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91A15FFC3E4A2AA698283DA64BAD32">
    <w:name w:val="2C91A15FFC3E4A2AA698283DA64BAD32"/>
  </w:style>
  <w:style w:type="paragraph" w:customStyle="1" w:styleId="4C7042E60710466FBC2D41926893A34E">
    <w:name w:val="4C7042E60710466FBC2D41926893A34E"/>
  </w:style>
  <w:style w:type="paragraph" w:customStyle="1" w:styleId="186A7F241B094D0CAB807FB9D67174D0">
    <w:name w:val="186A7F241B094D0CAB807FB9D67174D0"/>
  </w:style>
  <w:style w:type="paragraph" w:customStyle="1" w:styleId="B44DCA20E24741579E4D2B228623A9F0">
    <w:name w:val="B44DCA20E24741579E4D2B228623A9F0"/>
  </w:style>
  <w:style w:type="paragraph" w:customStyle="1" w:styleId="B1EC8505C08D4978B7014467B3E4E856">
    <w:name w:val="B1EC8505C08D4978B7014467B3E4E856"/>
  </w:style>
  <w:style w:type="paragraph" w:customStyle="1" w:styleId="327419F8CD76466E8BE482BF626E647C">
    <w:name w:val="327419F8CD76466E8BE482BF626E647C"/>
  </w:style>
  <w:style w:type="paragraph" w:customStyle="1" w:styleId="03188376A6F242348982DA46A212A603">
    <w:name w:val="03188376A6F242348982DA46A212A603"/>
  </w:style>
  <w:style w:type="paragraph" w:customStyle="1" w:styleId="941EFA5188DE45C98EBCF811280986AA">
    <w:name w:val="941EFA5188DE45C98EBCF811280986AA"/>
  </w:style>
  <w:style w:type="paragraph" w:customStyle="1" w:styleId="67133F5DECCE4914B3DBE6DC08E5A81C">
    <w:name w:val="67133F5DECCE4914B3DBE6DC08E5A81C"/>
  </w:style>
  <w:style w:type="paragraph" w:customStyle="1" w:styleId="56A32CD161CC4E95B374DE4DD9AFE84A">
    <w:name w:val="56A32CD161CC4E95B374DE4DD9AFE84A"/>
    <w:rsid w:val="00AF6B4B"/>
  </w:style>
  <w:style w:type="paragraph" w:customStyle="1" w:styleId="984115C278694449A9135F2E00ABC779">
    <w:name w:val="984115C278694449A9135F2E00ABC779"/>
    <w:rsid w:val="009B24A5"/>
  </w:style>
  <w:style w:type="paragraph" w:customStyle="1" w:styleId="269340F30E5D479D82817FBA85E3B329">
    <w:name w:val="269340F30E5D479D82817FBA85E3B329"/>
    <w:rsid w:val="009B24A5"/>
  </w:style>
  <w:style w:type="paragraph" w:customStyle="1" w:styleId="0AFEC84359EB43EEAF67D21794FC5A85">
    <w:name w:val="0AFEC84359EB43EEAF67D21794FC5A85"/>
    <w:rsid w:val="009B2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948C9-0D2D-4B80-95E3-193E6A99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2018-11-29T14:48:00Z</dcterms:created>
  <dcterms:modified xsi:type="dcterms:W3CDTF">2018-11-29T15:08:00Z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